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F5" w:rsidRPr="006977F5" w:rsidRDefault="006977F5" w:rsidP="006977F5">
      <w:pPr>
        <w:pStyle w:val="Tekstpodstawowy"/>
        <w:rPr>
          <w:sz w:val="24"/>
        </w:rPr>
      </w:pPr>
      <w:r w:rsidRPr="006977F5">
        <w:rPr>
          <w:sz w:val="24"/>
        </w:rPr>
        <w:t>…………………………</w:t>
      </w:r>
      <w:r>
        <w:rPr>
          <w:sz w:val="24"/>
        </w:rPr>
        <w:t>……</w:t>
      </w:r>
      <w:r w:rsidRPr="006977F5">
        <w:rPr>
          <w:sz w:val="24"/>
        </w:rPr>
        <w:t>.</w:t>
      </w:r>
      <w:r w:rsidRPr="006977F5">
        <w:rPr>
          <w:sz w:val="24"/>
        </w:rPr>
        <w:tab/>
      </w:r>
      <w:r w:rsidRPr="006977F5">
        <w:rPr>
          <w:sz w:val="24"/>
        </w:rPr>
        <w:tab/>
        <w:t xml:space="preserve">       …………………………………</w:t>
      </w:r>
      <w:r>
        <w:rPr>
          <w:sz w:val="24"/>
        </w:rPr>
        <w:t>…………</w:t>
      </w:r>
    </w:p>
    <w:p w:rsidR="006977F5" w:rsidRDefault="006977F5" w:rsidP="006977F5">
      <w:pPr>
        <w:pStyle w:val="Tekstpodstawowy"/>
        <w:rPr>
          <w:sz w:val="20"/>
          <w:szCs w:val="20"/>
        </w:rPr>
      </w:pPr>
      <w:r>
        <w:t xml:space="preserve">          </w:t>
      </w:r>
      <w:r w:rsidRPr="008F1617">
        <w:rPr>
          <w:sz w:val="20"/>
          <w:szCs w:val="20"/>
        </w:rPr>
        <w:t>imię (imiona)</w:t>
      </w:r>
      <w:r w:rsidR="00910903">
        <w:rPr>
          <w:sz w:val="20"/>
          <w:szCs w:val="20"/>
        </w:rPr>
        <w:tab/>
      </w:r>
      <w:r w:rsidR="00910903">
        <w:rPr>
          <w:sz w:val="20"/>
          <w:szCs w:val="20"/>
        </w:rPr>
        <w:tab/>
      </w:r>
      <w:r w:rsidR="00910903">
        <w:rPr>
          <w:sz w:val="20"/>
          <w:szCs w:val="20"/>
        </w:rPr>
        <w:tab/>
      </w:r>
      <w:r w:rsidR="00910903">
        <w:rPr>
          <w:sz w:val="20"/>
          <w:szCs w:val="20"/>
        </w:rPr>
        <w:tab/>
      </w:r>
      <w:r w:rsidR="00910903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(miejscowość, data)</w:t>
      </w:r>
    </w:p>
    <w:p w:rsidR="000A4250" w:rsidRDefault="000A4250" w:rsidP="006977F5">
      <w:pPr>
        <w:pStyle w:val="Tekstpodstawowy"/>
        <w:rPr>
          <w:sz w:val="20"/>
          <w:szCs w:val="20"/>
        </w:rPr>
      </w:pPr>
    </w:p>
    <w:p w:rsidR="006977F5" w:rsidRDefault="006977F5" w:rsidP="006977F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6977F5" w:rsidRPr="008F1617" w:rsidRDefault="006977F5" w:rsidP="006977F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     nazwisko</w:t>
      </w:r>
    </w:p>
    <w:p w:rsidR="000A4250" w:rsidRDefault="000A4250" w:rsidP="006977F5">
      <w:pPr>
        <w:pStyle w:val="Tekstpodstawowy"/>
        <w:rPr>
          <w:sz w:val="24"/>
        </w:rPr>
      </w:pPr>
    </w:p>
    <w:p w:rsidR="006977F5" w:rsidRPr="006977F5" w:rsidRDefault="006977F5" w:rsidP="006977F5">
      <w:pPr>
        <w:pStyle w:val="Tekstpodstawowy"/>
        <w:rPr>
          <w:sz w:val="24"/>
        </w:rPr>
      </w:pPr>
      <w:r w:rsidRPr="006977F5">
        <w:rPr>
          <w:sz w:val="24"/>
        </w:rPr>
        <w:t>ul. …………………………</w:t>
      </w:r>
      <w:r>
        <w:rPr>
          <w:sz w:val="24"/>
        </w:rPr>
        <w:t>…</w:t>
      </w:r>
    </w:p>
    <w:p w:rsidR="006977F5" w:rsidRPr="006977F5" w:rsidRDefault="006977F5" w:rsidP="006977F5">
      <w:pPr>
        <w:pStyle w:val="Tekstpodstawowy"/>
        <w:rPr>
          <w:sz w:val="24"/>
        </w:rPr>
      </w:pPr>
    </w:p>
    <w:p w:rsidR="000A4250" w:rsidRDefault="000A4250" w:rsidP="006977F5">
      <w:pPr>
        <w:pStyle w:val="Tekstpodstawowy"/>
        <w:rPr>
          <w:sz w:val="24"/>
        </w:rPr>
      </w:pPr>
    </w:p>
    <w:p w:rsidR="006977F5" w:rsidRPr="006977F5" w:rsidRDefault="006977F5" w:rsidP="006977F5">
      <w:pPr>
        <w:pStyle w:val="Tekstpodstawowy"/>
        <w:rPr>
          <w:sz w:val="24"/>
        </w:rPr>
      </w:pPr>
      <w:r w:rsidRPr="006977F5">
        <w:rPr>
          <w:sz w:val="24"/>
        </w:rPr>
        <w:t>……………………………</w:t>
      </w:r>
      <w:r>
        <w:rPr>
          <w:sz w:val="24"/>
        </w:rPr>
        <w:t>….</w:t>
      </w:r>
    </w:p>
    <w:p w:rsidR="006977F5" w:rsidRPr="006977F5" w:rsidRDefault="006977F5" w:rsidP="006977F5">
      <w:pPr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</w:t>
      </w:r>
      <w:r w:rsidRPr="006977F5">
        <w:rPr>
          <w:bCs/>
          <w:sz w:val="20"/>
          <w:szCs w:val="20"/>
        </w:rPr>
        <w:t>(miejscowość)</w:t>
      </w:r>
      <w:r w:rsidR="0021629F" w:rsidRPr="006977F5">
        <w:rPr>
          <w:bCs/>
          <w:sz w:val="20"/>
          <w:szCs w:val="20"/>
        </w:rPr>
        <w:t xml:space="preserve">       </w:t>
      </w:r>
    </w:p>
    <w:p w:rsidR="006977F5" w:rsidRPr="006977F5" w:rsidRDefault="006977F5" w:rsidP="0021629F">
      <w:pPr>
        <w:ind w:left="708" w:firstLine="708"/>
        <w:rPr>
          <w:b/>
          <w:bCs/>
          <w:i/>
          <w:sz w:val="32"/>
        </w:rPr>
      </w:pPr>
    </w:p>
    <w:p w:rsidR="006977F5" w:rsidRPr="006977F5" w:rsidRDefault="006977F5" w:rsidP="006977F5">
      <w:pPr>
        <w:rPr>
          <w:bCs/>
          <w:sz w:val="20"/>
          <w:szCs w:val="20"/>
        </w:rPr>
      </w:pPr>
      <w:r w:rsidRPr="006977F5">
        <w:rPr>
          <w:bCs/>
          <w:sz w:val="20"/>
          <w:szCs w:val="20"/>
        </w:rPr>
        <w:t>………………………</w:t>
      </w:r>
      <w:r>
        <w:rPr>
          <w:bCs/>
          <w:sz w:val="20"/>
          <w:szCs w:val="20"/>
        </w:rPr>
        <w:t>………………..</w:t>
      </w:r>
    </w:p>
    <w:p w:rsidR="006977F5" w:rsidRPr="006977F5" w:rsidRDefault="006977F5" w:rsidP="006977F5">
      <w:pPr>
        <w:rPr>
          <w:bCs/>
          <w:sz w:val="20"/>
          <w:szCs w:val="20"/>
        </w:rPr>
      </w:pPr>
      <w:r w:rsidRPr="006977F5"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 xml:space="preserve">             </w:t>
      </w:r>
      <w:r w:rsidRPr="006977F5">
        <w:rPr>
          <w:bCs/>
          <w:sz w:val="20"/>
          <w:szCs w:val="20"/>
        </w:rPr>
        <w:t xml:space="preserve"> (Pesel)</w:t>
      </w:r>
    </w:p>
    <w:p w:rsidR="006977F5" w:rsidRPr="006977F5" w:rsidRDefault="006977F5" w:rsidP="006977F5">
      <w:pPr>
        <w:rPr>
          <w:b/>
          <w:bCs/>
          <w:i/>
          <w:sz w:val="32"/>
        </w:rPr>
      </w:pPr>
    </w:p>
    <w:p w:rsidR="0021629F" w:rsidRPr="000A4250" w:rsidRDefault="006977F5" w:rsidP="0021629F">
      <w:pPr>
        <w:ind w:left="708" w:firstLine="708"/>
        <w:rPr>
          <w:b/>
          <w:bCs/>
          <w:i/>
          <w:sz w:val="32"/>
        </w:rPr>
      </w:pPr>
      <w:r w:rsidRPr="000A4250">
        <w:rPr>
          <w:b/>
          <w:bCs/>
          <w:i/>
          <w:sz w:val="32"/>
        </w:rPr>
        <w:t xml:space="preserve">           </w:t>
      </w:r>
      <w:r w:rsidR="00FA6516">
        <w:rPr>
          <w:b/>
          <w:bCs/>
          <w:i/>
          <w:sz w:val="32"/>
        </w:rPr>
        <w:t xml:space="preserve">  </w:t>
      </w:r>
      <w:bookmarkStart w:id="0" w:name="_GoBack"/>
      <w:bookmarkEnd w:id="0"/>
      <w:r w:rsidR="0021629F" w:rsidRPr="000A4250">
        <w:rPr>
          <w:b/>
          <w:bCs/>
          <w:i/>
          <w:sz w:val="32"/>
        </w:rPr>
        <w:t>P E Ł N O M O C N I C T W O</w:t>
      </w:r>
    </w:p>
    <w:p w:rsidR="0021629F" w:rsidRPr="000A4250" w:rsidRDefault="0021629F" w:rsidP="006977F5">
      <w:pPr>
        <w:rPr>
          <w:b/>
          <w:bCs/>
          <w:i/>
          <w:sz w:val="32"/>
        </w:rPr>
      </w:pPr>
    </w:p>
    <w:p w:rsidR="0021629F" w:rsidRDefault="0021629F" w:rsidP="0021629F">
      <w:pPr>
        <w:jc w:val="both"/>
        <w:rPr>
          <w:bCs/>
          <w:sz w:val="28"/>
          <w:szCs w:val="28"/>
        </w:rPr>
      </w:pPr>
      <w:r w:rsidRPr="006977F5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Jako c</w:t>
      </w:r>
      <w:r w:rsidRPr="0021629F">
        <w:rPr>
          <w:bCs/>
          <w:sz w:val="28"/>
          <w:szCs w:val="28"/>
        </w:rPr>
        <w:t>złonek Międzyzakładowej Spółdzielni Mieszkaniowej “DOM” w Bydgoszczy</w:t>
      </w:r>
      <w:r>
        <w:rPr>
          <w:bCs/>
          <w:sz w:val="28"/>
          <w:szCs w:val="28"/>
        </w:rPr>
        <w:t xml:space="preserve"> posiadający :</w:t>
      </w:r>
    </w:p>
    <w:p w:rsidR="0021629F" w:rsidRDefault="0021629F" w:rsidP="0021629F">
      <w:pPr>
        <w:ind w:left="1413" w:hanging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06E4E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ab/>
        <w:t>spółdzielcze lokatorskie prawo do lokalu mieszkalnego Nr …………. położonego w ………………………… przy ulicy ……………………………………………</w:t>
      </w:r>
    </w:p>
    <w:p w:rsidR="0021629F" w:rsidRDefault="0021629F" w:rsidP="0021629F">
      <w:pPr>
        <w:ind w:left="1413" w:hanging="705"/>
        <w:jc w:val="both"/>
        <w:rPr>
          <w:bCs/>
          <w:sz w:val="28"/>
          <w:szCs w:val="28"/>
        </w:rPr>
      </w:pPr>
    </w:p>
    <w:p w:rsidR="0021629F" w:rsidRDefault="0021629F" w:rsidP="0021629F">
      <w:pPr>
        <w:ind w:left="1413" w:hanging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06E4E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ab/>
        <w:t>spółdzielcze własnościowe  prawo do lokalu mieszkalnego Nr …………. położonego w ………………………… przy ulicy ……………………………………………</w:t>
      </w:r>
    </w:p>
    <w:p w:rsidR="0021629F" w:rsidRDefault="0021629F" w:rsidP="0021629F">
      <w:pPr>
        <w:ind w:left="1413" w:hanging="705"/>
        <w:jc w:val="both"/>
        <w:rPr>
          <w:bCs/>
          <w:sz w:val="28"/>
          <w:szCs w:val="28"/>
        </w:rPr>
      </w:pPr>
    </w:p>
    <w:p w:rsidR="0021629F" w:rsidRDefault="0021629F" w:rsidP="0021629F">
      <w:pPr>
        <w:ind w:left="1413" w:hanging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06E4E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ab/>
        <w:t>prawo odrębnej własności lokalu mieszkalnego Nr …………. położonego w …………………………………. przy ulicy ……………………………………………</w:t>
      </w:r>
    </w:p>
    <w:p w:rsidR="006977F5" w:rsidRDefault="006977F5" w:rsidP="006977F5">
      <w:pPr>
        <w:jc w:val="both"/>
        <w:rPr>
          <w:bCs/>
          <w:sz w:val="28"/>
          <w:szCs w:val="28"/>
        </w:rPr>
      </w:pPr>
    </w:p>
    <w:p w:rsidR="00910903" w:rsidRDefault="006977F5" w:rsidP="00006E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oświadczam, że ustanawiam Pełnomocnika do zastępowania mnie w obradach Części Walnego Zgromadzenia</w:t>
      </w:r>
      <w:r w:rsidR="00910903">
        <w:rPr>
          <w:bCs/>
          <w:sz w:val="28"/>
          <w:szCs w:val="28"/>
        </w:rPr>
        <w:t>:</w:t>
      </w:r>
    </w:p>
    <w:p w:rsidR="00910903" w:rsidRDefault="00980574" w:rsidP="00910903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910903">
        <w:rPr>
          <w:bCs/>
          <w:sz w:val="28"/>
          <w:szCs w:val="28"/>
        </w:rPr>
        <w:t xml:space="preserve"> w Bydgoszczy w dniu 30 maja 2023 </w:t>
      </w:r>
      <w:r w:rsidR="006977F5" w:rsidRPr="00910903">
        <w:rPr>
          <w:bCs/>
          <w:sz w:val="28"/>
          <w:szCs w:val="28"/>
        </w:rPr>
        <w:t>r.</w:t>
      </w:r>
      <w:r w:rsidR="00910903">
        <w:rPr>
          <w:bCs/>
          <w:sz w:val="28"/>
          <w:szCs w:val="28"/>
        </w:rPr>
        <w:t>*</w:t>
      </w:r>
    </w:p>
    <w:p w:rsidR="00910903" w:rsidRDefault="00910903" w:rsidP="00910903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80574" w:rsidRPr="00910903">
        <w:rPr>
          <w:bCs/>
          <w:sz w:val="28"/>
          <w:szCs w:val="28"/>
        </w:rPr>
        <w:t>w Chojnicach w dniu 01</w:t>
      </w:r>
      <w:r w:rsidR="004C133A" w:rsidRPr="00910903">
        <w:rPr>
          <w:bCs/>
          <w:sz w:val="28"/>
          <w:szCs w:val="28"/>
        </w:rPr>
        <w:t xml:space="preserve"> czerwca</w:t>
      </w:r>
      <w:r w:rsidR="00980574" w:rsidRPr="00910903">
        <w:rPr>
          <w:bCs/>
          <w:sz w:val="28"/>
          <w:szCs w:val="28"/>
        </w:rPr>
        <w:t xml:space="preserve"> 2023 </w:t>
      </w:r>
      <w:r>
        <w:rPr>
          <w:bCs/>
          <w:sz w:val="28"/>
          <w:szCs w:val="28"/>
        </w:rPr>
        <w:t>r.*</w:t>
      </w:r>
    </w:p>
    <w:p w:rsidR="00910903" w:rsidRDefault="00980574" w:rsidP="00910903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910903">
        <w:rPr>
          <w:bCs/>
          <w:sz w:val="28"/>
          <w:szCs w:val="28"/>
        </w:rPr>
        <w:t xml:space="preserve"> w Szubinie w dniu 06 czerwca 2023 r.</w:t>
      </w:r>
      <w:r w:rsidR="00006E4E" w:rsidRPr="00910903">
        <w:rPr>
          <w:bCs/>
          <w:sz w:val="28"/>
          <w:szCs w:val="28"/>
        </w:rPr>
        <w:t xml:space="preserve"> </w:t>
      </w:r>
      <w:r w:rsidR="00910903">
        <w:rPr>
          <w:bCs/>
          <w:sz w:val="28"/>
          <w:szCs w:val="28"/>
        </w:rPr>
        <w:t>*</w:t>
      </w:r>
    </w:p>
    <w:p w:rsidR="00910903" w:rsidRDefault="00910903" w:rsidP="00910903">
      <w:pPr>
        <w:spacing w:line="276" w:lineRule="auto"/>
        <w:jc w:val="both"/>
        <w:rPr>
          <w:bCs/>
          <w:sz w:val="28"/>
          <w:szCs w:val="28"/>
        </w:rPr>
      </w:pPr>
    </w:p>
    <w:p w:rsidR="006977F5" w:rsidRPr="00910903" w:rsidRDefault="00006E4E" w:rsidP="00910903">
      <w:pPr>
        <w:spacing w:line="276" w:lineRule="auto"/>
        <w:jc w:val="both"/>
        <w:rPr>
          <w:bCs/>
          <w:sz w:val="28"/>
          <w:szCs w:val="28"/>
        </w:rPr>
      </w:pPr>
      <w:r w:rsidRPr="00910903">
        <w:rPr>
          <w:bCs/>
          <w:sz w:val="28"/>
          <w:szCs w:val="28"/>
        </w:rPr>
        <w:t>w osobie ………………………………</w:t>
      </w:r>
      <w:r w:rsidR="00980574" w:rsidRPr="00910903">
        <w:rPr>
          <w:bCs/>
          <w:sz w:val="28"/>
          <w:szCs w:val="28"/>
        </w:rPr>
        <w:t>………………………………………….</w:t>
      </w:r>
    </w:p>
    <w:p w:rsidR="00006E4E" w:rsidRDefault="00006E4E" w:rsidP="00006E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Pesel ………………………., legitymującego się dowodem osobistym serii …..</w:t>
      </w:r>
    </w:p>
    <w:p w:rsidR="00006E4E" w:rsidRDefault="00006E4E" w:rsidP="00006E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numer …………………….. z terminem ważności do dnia ……………………...</w:t>
      </w:r>
    </w:p>
    <w:p w:rsidR="00006E4E" w:rsidRDefault="00006E4E" w:rsidP="006977F5">
      <w:pPr>
        <w:jc w:val="both"/>
        <w:rPr>
          <w:bCs/>
          <w:sz w:val="28"/>
          <w:szCs w:val="28"/>
        </w:rPr>
      </w:pPr>
    </w:p>
    <w:p w:rsidR="00006E4E" w:rsidRDefault="00006E4E" w:rsidP="006977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</w:p>
    <w:p w:rsidR="00006E4E" w:rsidRDefault="00006E4E" w:rsidP="006977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…………………………………..</w:t>
      </w:r>
    </w:p>
    <w:p w:rsidR="00006E4E" w:rsidRPr="00006E4E" w:rsidRDefault="00006E4E" w:rsidP="006977F5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>
        <w:rPr>
          <w:bCs/>
          <w:sz w:val="20"/>
          <w:szCs w:val="20"/>
        </w:rPr>
        <w:t>c</w:t>
      </w:r>
      <w:r w:rsidRPr="00006E4E">
        <w:rPr>
          <w:bCs/>
          <w:sz w:val="20"/>
          <w:szCs w:val="20"/>
        </w:rPr>
        <w:t>zytelny podpis</w:t>
      </w:r>
    </w:p>
    <w:p w:rsidR="00006E4E" w:rsidRPr="00006E4E" w:rsidRDefault="00006E4E" w:rsidP="00006E4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006E4E">
        <w:rPr>
          <w:bCs/>
          <w:sz w:val="20"/>
          <w:szCs w:val="20"/>
        </w:rPr>
        <w:t>niepotrzebne skreślić</w:t>
      </w:r>
    </w:p>
    <w:p w:rsidR="00006E4E" w:rsidRDefault="00006E4E" w:rsidP="006977F5">
      <w:pPr>
        <w:jc w:val="both"/>
        <w:rPr>
          <w:bCs/>
          <w:sz w:val="28"/>
          <w:szCs w:val="28"/>
        </w:rPr>
      </w:pPr>
    </w:p>
    <w:p w:rsidR="00006E4E" w:rsidRDefault="00006E4E" w:rsidP="006977F5">
      <w:pPr>
        <w:jc w:val="both"/>
        <w:rPr>
          <w:bCs/>
          <w:sz w:val="28"/>
          <w:szCs w:val="28"/>
        </w:rPr>
      </w:pPr>
    </w:p>
    <w:p w:rsidR="00006E4E" w:rsidRDefault="00006E4E" w:rsidP="006977F5">
      <w:pPr>
        <w:jc w:val="both"/>
        <w:rPr>
          <w:bCs/>
          <w:sz w:val="28"/>
          <w:szCs w:val="28"/>
        </w:rPr>
      </w:pPr>
    </w:p>
    <w:p w:rsidR="00006E4E" w:rsidRDefault="00006E4E" w:rsidP="006977F5">
      <w:pPr>
        <w:jc w:val="both"/>
        <w:rPr>
          <w:bCs/>
          <w:sz w:val="28"/>
          <w:szCs w:val="28"/>
        </w:rPr>
      </w:pPr>
    </w:p>
    <w:p w:rsidR="00006E4E" w:rsidRDefault="00006E4E" w:rsidP="006977F5">
      <w:pPr>
        <w:jc w:val="both"/>
        <w:rPr>
          <w:bCs/>
          <w:sz w:val="28"/>
          <w:szCs w:val="28"/>
        </w:rPr>
      </w:pPr>
    </w:p>
    <w:p w:rsidR="00006E4E" w:rsidRDefault="00006E4E" w:rsidP="006977F5">
      <w:pPr>
        <w:jc w:val="both"/>
        <w:rPr>
          <w:bCs/>
          <w:sz w:val="28"/>
          <w:szCs w:val="28"/>
        </w:rPr>
      </w:pPr>
    </w:p>
    <w:p w:rsidR="00006E4E" w:rsidRDefault="00006E4E" w:rsidP="006977F5">
      <w:pPr>
        <w:jc w:val="both"/>
        <w:rPr>
          <w:bCs/>
          <w:sz w:val="28"/>
          <w:szCs w:val="28"/>
        </w:rPr>
      </w:pPr>
    </w:p>
    <w:p w:rsidR="00006E4E" w:rsidRDefault="00006E4E" w:rsidP="006977F5">
      <w:pPr>
        <w:jc w:val="both"/>
        <w:rPr>
          <w:bCs/>
          <w:sz w:val="28"/>
          <w:szCs w:val="28"/>
        </w:rPr>
      </w:pPr>
    </w:p>
    <w:p w:rsidR="00006E4E" w:rsidRDefault="00006E4E" w:rsidP="006977F5">
      <w:pPr>
        <w:jc w:val="both"/>
        <w:rPr>
          <w:bCs/>
          <w:sz w:val="28"/>
          <w:szCs w:val="28"/>
        </w:rPr>
      </w:pPr>
    </w:p>
    <w:p w:rsidR="00006E4E" w:rsidRDefault="00006E4E" w:rsidP="006977F5">
      <w:pPr>
        <w:jc w:val="both"/>
        <w:rPr>
          <w:bCs/>
          <w:sz w:val="28"/>
          <w:szCs w:val="28"/>
        </w:rPr>
      </w:pPr>
    </w:p>
    <w:p w:rsidR="00006E4E" w:rsidRDefault="00006E4E" w:rsidP="006977F5">
      <w:pPr>
        <w:jc w:val="both"/>
        <w:rPr>
          <w:bCs/>
          <w:sz w:val="28"/>
          <w:szCs w:val="28"/>
        </w:rPr>
      </w:pPr>
    </w:p>
    <w:p w:rsidR="0021629F" w:rsidRDefault="0021629F" w:rsidP="0021629F">
      <w:pPr>
        <w:ind w:left="1413" w:hanging="705"/>
        <w:jc w:val="both"/>
        <w:rPr>
          <w:bCs/>
          <w:sz w:val="28"/>
          <w:szCs w:val="28"/>
        </w:rPr>
      </w:pPr>
    </w:p>
    <w:p w:rsidR="0021629F" w:rsidRDefault="0021629F" w:rsidP="0021629F">
      <w:pPr>
        <w:ind w:left="1413" w:hanging="705"/>
        <w:jc w:val="both"/>
        <w:rPr>
          <w:bCs/>
          <w:sz w:val="28"/>
          <w:szCs w:val="28"/>
        </w:rPr>
      </w:pPr>
    </w:p>
    <w:sectPr w:rsidR="0021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453"/>
    <w:multiLevelType w:val="hybridMultilevel"/>
    <w:tmpl w:val="F31AF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005"/>
    <w:multiLevelType w:val="hybridMultilevel"/>
    <w:tmpl w:val="248A4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30B8B"/>
    <w:multiLevelType w:val="hybridMultilevel"/>
    <w:tmpl w:val="22E6330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F"/>
    <w:rsid w:val="00006E4E"/>
    <w:rsid w:val="000A4250"/>
    <w:rsid w:val="0021629F"/>
    <w:rsid w:val="004C133A"/>
    <w:rsid w:val="006977F5"/>
    <w:rsid w:val="00910903"/>
    <w:rsid w:val="00980574"/>
    <w:rsid w:val="00AE7E1D"/>
    <w:rsid w:val="00BA1D1D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977F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7F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977F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7F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65D35870</Template>
  <TotalTime>47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Lubecka</dc:creator>
  <cp:lastModifiedBy>Barbara Łubecka</cp:lastModifiedBy>
  <cp:revision>8</cp:revision>
  <cp:lastPrinted>2023-05-05T09:23:00Z</cp:lastPrinted>
  <dcterms:created xsi:type="dcterms:W3CDTF">2018-03-30T08:13:00Z</dcterms:created>
  <dcterms:modified xsi:type="dcterms:W3CDTF">2023-05-05T09:24:00Z</dcterms:modified>
</cp:coreProperties>
</file>